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79CD" w14:textId="0847C42F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43DFB77" wp14:editId="18E4ED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93766" cy="1641807"/>
            <wp:effectExtent l="0" t="0" r="0" b="0"/>
            <wp:wrapNone/>
            <wp:docPr id="7" name="Bild 8" descr="Logo_Schüleruni-neu-Balken-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Schüleruni-neu-Balken-f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66" cy="1641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E8E562" w14:textId="28622BB9" w:rsidR="00CD7526" w:rsidRDefault="00CD7526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59342768" w14:textId="40D89A65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50A7F7D2" w14:textId="56DB190A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2E5C8819" w14:textId="2EDDFD67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154F157D" w14:textId="15F81150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68BCE6AD" w14:textId="31EA7907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0B31D6E4" w14:textId="120D9809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2E8E5561" w14:textId="256E485A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12DA5D92" w14:textId="5E445858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7EFE0B8C" w14:textId="730DE30E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76CC912F" w14:textId="20EAB714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677E4F9B" w14:textId="73C0E93D" w:rsidR="00F46C53" w:rsidRDefault="00F46C53" w:rsidP="00CD7526">
      <w:pPr>
        <w:autoSpaceDE w:val="0"/>
        <w:autoSpaceDN w:val="0"/>
        <w:adjustRightInd w:val="0"/>
        <w:rPr>
          <w:sz w:val="22"/>
          <w:szCs w:val="28"/>
        </w:rPr>
      </w:pPr>
    </w:p>
    <w:p w14:paraId="4AC0B3A2" w14:textId="4041220E" w:rsidR="00F46C53" w:rsidRPr="00CA078B" w:rsidRDefault="00F46C53" w:rsidP="008B6AB7">
      <w:pPr>
        <w:jc w:val="center"/>
        <w:rPr>
          <w:rFonts w:ascii="MetaNormal-Roman" w:hAnsi="MetaNormal-Roman"/>
          <w:b/>
          <w:sz w:val="36"/>
          <w:szCs w:val="44"/>
        </w:rPr>
      </w:pPr>
      <w:r w:rsidRPr="00CA078B">
        <w:rPr>
          <w:rFonts w:ascii="MetaNormal-Roman" w:hAnsi="MetaNormal-Roman"/>
          <w:b/>
          <w:sz w:val="36"/>
          <w:szCs w:val="44"/>
        </w:rPr>
        <w:t>Anmeldung</w:t>
      </w:r>
    </w:p>
    <w:p w14:paraId="1DC45206" w14:textId="0F8B68FB" w:rsidR="00F46C53" w:rsidRPr="00CA078B" w:rsidRDefault="00F46C53" w:rsidP="008B6AB7">
      <w:pPr>
        <w:jc w:val="center"/>
        <w:rPr>
          <w:rFonts w:ascii="MetaNormal-Roman" w:hAnsi="MetaNormal-Roman"/>
          <w:b/>
          <w:sz w:val="36"/>
          <w:szCs w:val="44"/>
        </w:rPr>
      </w:pPr>
    </w:p>
    <w:p w14:paraId="72470C85" w14:textId="47F0F027" w:rsidR="00F46C53" w:rsidRPr="00CA078B" w:rsidRDefault="008B6AB7" w:rsidP="008B6AB7">
      <w:pPr>
        <w:jc w:val="center"/>
        <w:rPr>
          <w:rFonts w:ascii="MetaNormal-Roman" w:hAnsi="MetaNormal-Roman"/>
          <w:b/>
          <w:sz w:val="24"/>
          <w:szCs w:val="32"/>
        </w:rPr>
      </w:pPr>
      <w:r w:rsidRPr="00CA078B">
        <w:rPr>
          <w:rFonts w:ascii="MetaNormal-Roman" w:hAnsi="MetaNormal-Roman"/>
          <w:b/>
          <w:sz w:val="24"/>
          <w:szCs w:val="32"/>
        </w:rPr>
        <w:t>der Kooperationsschulen</w:t>
      </w:r>
    </w:p>
    <w:p w14:paraId="4AE671AD" w14:textId="2504A035" w:rsidR="008B6AB7" w:rsidRPr="00CA078B" w:rsidRDefault="008B6AB7" w:rsidP="008B6AB7">
      <w:pPr>
        <w:jc w:val="center"/>
        <w:rPr>
          <w:rFonts w:ascii="MetaNormal-Roman" w:hAnsi="MetaNormal-Roman"/>
          <w:b/>
          <w:sz w:val="24"/>
          <w:szCs w:val="32"/>
        </w:rPr>
      </w:pPr>
      <w:r w:rsidRPr="00CA078B">
        <w:rPr>
          <w:rFonts w:ascii="MetaNormal-Roman" w:hAnsi="MetaNormal-Roman"/>
          <w:b/>
          <w:sz w:val="24"/>
          <w:szCs w:val="32"/>
        </w:rPr>
        <w:t xml:space="preserve">zur Schüleruni am </w:t>
      </w:r>
      <w:r w:rsidR="00B5640D">
        <w:rPr>
          <w:rFonts w:ascii="MetaNormal-Roman" w:hAnsi="MetaNormal-Roman"/>
          <w:b/>
          <w:sz w:val="24"/>
          <w:szCs w:val="32"/>
        </w:rPr>
        <w:t>18</w:t>
      </w:r>
      <w:r w:rsidRPr="00CA078B">
        <w:rPr>
          <w:rFonts w:ascii="MetaNormal-Roman" w:hAnsi="MetaNormal-Roman"/>
          <w:b/>
          <w:sz w:val="24"/>
          <w:szCs w:val="32"/>
        </w:rPr>
        <w:t xml:space="preserve">. </w:t>
      </w:r>
      <w:r w:rsidR="00F23122">
        <w:rPr>
          <w:rFonts w:ascii="MetaNormal-Roman" w:hAnsi="MetaNormal-Roman"/>
          <w:b/>
          <w:sz w:val="24"/>
          <w:szCs w:val="32"/>
        </w:rPr>
        <w:t>J</w:t>
      </w:r>
      <w:r w:rsidR="00B5640D">
        <w:rPr>
          <w:rFonts w:ascii="MetaNormal-Roman" w:hAnsi="MetaNormal-Roman"/>
          <w:b/>
          <w:sz w:val="24"/>
          <w:szCs w:val="32"/>
        </w:rPr>
        <w:t>anuar</w:t>
      </w:r>
      <w:r w:rsidR="00F23122">
        <w:rPr>
          <w:rFonts w:ascii="MetaNormal-Roman" w:hAnsi="MetaNormal-Roman"/>
          <w:b/>
          <w:sz w:val="24"/>
          <w:szCs w:val="32"/>
        </w:rPr>
        <w:t xml:space="preserve"> 202</w:t>
      </w:r>
      <w:r w:rsidR="00B5640D">
        <w:rPr>
          <w:rFonts w:ascii="MetaNormal-Roman" w:hAnsi="MetaNormal-Roman"/>
          <w:b/>
          <w:sz w:val="24"/>
          <w:szCs w:val="32"/>
        </w:rPr>
        <w:t>4</w:t>
      </w:r>
      <w:r w:rsidRPr="00CA078B">
        <w:rPr>
          <w:rFonts w:ascii="MetaNormal-Roman" w:hAnsi="MetaNormal-Roman"/>
          <w:b/>
          <w:sz w:val="24"/>
          <w:szCs w:val="32"/>
        </w:rPr>
        <w:t xml:space="preserve"> von 10</w:t>
      </w:r>
      <w:r w:rsidR="00F23122">
        <w:rPr>
          <w:rFonts w:ascii="MetaNormal-Roman" w:hAnsi="MetaNormal-Roman"/>
          <w:b/>
          <w:sz w:val="24"/>
          <w:szCs w:val="32"/>
        </w:rPr>
        <w:t>:00</w:t>
      </w:r>
      <w:r w:rsidRPr="00CA078B">
        <w:rPr>
          <w:rFonts w:ascii="MetaNormal-Roman" w:hAnsi="MetaNormal-Roman"/>
          <w:b/>
          <w:sz w:val="24"/>
          <w:szCs w:val="32"/>
        </w:rPr>
        <w:t xml:space="preserve"> bis </w:t>
      </w:r>
      <w:r w:rsidR="00F23122">
        <w:rPr>
          <w:rFonts w:ascii="MetaNormal-Roman" w:hAnsi="MetaNormal-Roman"/>
          <w:b/>
          <w:sz w:val="24"/>
          <w:szCs w:val="32"/>
        </w:rPr>
        <w:t>11:45 Uhr</w:t>
      </w:r>
    </w:p>
    <w:p w14:paraId="05A3C441" w14:textId="77777777" w:rsidR="008B6AB7" w:rsidRPr="00CA078B" w:rsidRDefault="008B6AB7" w:rsidP="008B6AB7">
      <w:pPr>
        <w:jc w:val="center"/>
        <w:rPr>
          <w:rFonts w:ascii="MetaNormal-Roman" w:hAnsi="MetaNormal-Roman"/>
          <w:b/>
          <w:sz w:val="24"/>
          <w:szCs w:val="32"/>
        </w:rPr>
      </w:pPr>
      <w:r w:rsidRPr="00CA078B">
        <w:rPr>
          <w:rFonts w:ascii="MetaNormal-Roman" w:hAnsi="MetaNormal-Roman"/>
          <w:b/>
          <w:sz w:val="24"/>
          <w:szCs w:val="32"/>
        </w:rPr>
        <w:t>im Zentralen Hörsaalgebäude Z6 am Hubland</w:t>
      </w:r>
    </w:p>
    <w:p w14:paraId="2AEFAA87" w14:textId="58DC2DA2" w:rsidR="008B6AB7" w:rsidRPr="00CA078B" w:rsidRDefault="008B6AB7" w:rsidP="008B6AB7">
      <w:pPr>
        <w:rPr>
          <w:rFonts w:ascii="MetaNormal-Roman" w:hAnsi="MetaNormal-Roman"/>
          <w:sz w:val="22"/>
          <w:szCs w:val="28"/>
        </w:rPr>
      </w:pPr>
    </w:p>
    <w:p w14:paraId="11CF9737" w14:textId="0BD31F8B" w:rsidR="008B6AB7" w:rsidRDefault="008B6AB7" w:rsidP="008B6AB7">
      <w:pPr>
        <w:rPr>
          <w:rFonts w:ascii="MetaNormal-Roman" w:hAnsi="MetaNormal-Roman"/>
          <w:sz w:val="22"/>
          <w:szCs w:val="28"/>
        </w:rPr>
      </w:pPr>
    </w:p>
    <w:p w14:paraId="3D6DC162" w14:textId="77777777" w:rsidR="00CA078B" w:rsidRPr="00CA078B" w:rsidRDefault="00CA078B" w:rsidP="008B6AB7">
      <w:pPr>
        <w:rPr>
          <w:rFonts w:ascii="MetaNormal-Roman" w:hAnsi="MetaNormal-Roman"/>
          <w:sz w:val="22"/>
          <w:szCs w:val="28"/>
        </w:rPr>
      </w:pPr>
    </w:p>
    <w:p w14:paraId="7700BEC4" w14:textId="054D628F" w:rsidR="008B6AB7" w:rsidRPr="00CA078B" w:rsidRDefault="008B6AB7" w:rsidP="008B6AB7">
      <w:pPr>
        <w:rPr>
          <w:rFonts w:ascii="MetaNormal-Roman" w:hAnsi="MetaNormal-Roman"/>
          <w:b/>
          <w:bCs/>
          <w:sz w:val="22"/>
          <w:szCs w:val="28"/>
          <w:u w:val="single"/>
        </w:rPr>
      </w:pPr>
      <w:r w:rsidRPr="00CA078B">
        <w:rPr>
          <w:rFonts w:ascii="MetaNormal-Roman" w:hAnsi="MetaNormal-Roman"/>
          <w:b/>
          <w:bCs/>
          <w:sz w:val="22"/>
          <w:szCs w:val="28"/>
          <w:u w:val="single"/>
        </w:rPr>
        <w:t>Schule</w:t>
      </w:r>
    </w:p>
    <w:p w14:paraId="7ED856BB" w14:textId="232F5AB2" w:rsidR="008B6AB7" w:rsidRPr="00CA078B" w:rsidRDefault="008B6AB7" w:rsidP="008B6AB7">
      <w:pPr>
        <w:rPr>
          <w:rFonts w:ascii="MetaNormal-Roman" w:hAnsi="MetaNormal-Roman"/>
          <w:sz w:val="22"/>
          <w:szCs w:val="28"/>
        </w:rPr>
      </w:pPr>
    </w:p>
    <w:p w14:paraId="3B5B0791" w14:textId="29D1CCB3" w:rsidR="008B6AB7" w:rsidRPr="00CA078B" w:rsidRDefault="008B6AB7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Name der Schule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5468FD26" w14:textId="74BF8B25" w:rsidR="008B6AB7" w:rsidRPr="00CA078B" w:rsidRDefault="008B6AB7" w:rsidP="00CA078B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Ort der Schule</w:t>
      </w:r>
      <w:r w:rsidR="00DF7E64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E06F2FA" w14:textId="54F189C7" w:rsidR="008B6AB7" w:rsidRPr="00CA078B" w:rsidRDefault="008B6AB7" w:rsidP="00C842A2">
      <w:pPr>
        <w:tabs>
          <w:tab w:val="left" w:pos="2552"/>
        </w:tabs>
        <w:rPr>
          <w:rFonts w:ascii="MetaNormal-Roman" w:hAnsi="MetaNormal-Roman"/>
          <w:sz w:val="22"/>
          <w:szCs w:val="28"/>
        </w:rPr>
      </w:pPr>
    </w:p>
    <w:p w14:paraId="513F79BF" w14:textId="23627191" w:rsidR="00C842A2" w:rsidRPr="00CA078B" w:rsidRDefault="00C842A2" w:rsidP="008B6AB7">
      <w:pPr>
        <w:tabs>
          <w:tab w:val="left" w:pos="2268"/>
        </w:tabs>
        <w:rPr>
          <w:rFonts w:ascii="MetaNormal-Roman" w:hAnsi="MetaNormal-Roman"/>
          <w:b/>
          <w:bCs/>
          <w:sz w:val="22"/>
          <w:szCs w:val="28"/>
          <w:u w:val="single"/>
        </w:rPr>
      </w:pPr>
      <w:r w:rsidRPr="00CA078B">
        <w:rPr>
          <w:rFonts w:ascii="MetaNormal-Roman" w:hAnsi="MetaNormal-Roman"/>
          <w:b/>
          <w:bCs/>
          <w:sz w:val="22"/>
          <w:szCs w:val="28"/>
          <w:u w:val="single"/>
        </w:rPr>
        <w:t>Ansprechp</w:t>
      </w:r>
      <w:r w:rsidR="00AE2C9D">
        <w:rPr>
          <w:rFonts w:ascii="MetaNormal-Roman" w:hAnsi="MetaNormal-Roman"/>
          <w:b/>
          <w:bCs/>
          <w:sz w:val="22"/>
          <w:szCs w:val="28"/>
          <w:u w:val="single"/>
        </w:rPr>
        <w:t>erson</w:t>
      </w:r>
    </w:p>
    <w:p w14:paraId="0B397FCB" w14:textId="77777777" w:rsidR="008B6AB7" w:rsidRPr="00CA078B" w:rsidRDefault="008B6AB7" w:rsidP="008B6AB7">
      <w:pPr>
        <w:tabs>
          <w:tab w:val="left" w:pos="2268"/>
        </w:tabs>
        <w:rPr>
          <w:rFonts w:ascii="MetaNormal-Roman" w:hAnsi="MetaNormal-Roman"/>
          <w:sz w:val="22"/>
          <w:szCs w:val="28"/>
        </w:rPr>
      </w:pPr>
    </w:p>
    <w:p w14:paraId="771235C8" w14:textId="171EA1D7" w:rsidR="008B6AB7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Name</w:t>
      </w:r>
      <w:r w:rsidR="008B6AB7"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4A6EBC41" w14:textId="0D33777F" w:rsidR="008B6AB7" w:rsidRPr="00CA078B" w:rsidRDefault="008B6AB7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Telefon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121F923" w14:textId="0A7BF412" w:rsidR="00C842A2" w:rsidRPr="00CA078B" w:rsidRDefault="008B6AB7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E-Mail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495A28C2" w14:textId="22DA85B3" w:rsidR="00C842A2" w:rsidRPr="00CA078B" w:rsidRDefault="00C842A2" w:rsidP="00CA078B">
      <w:pPr>
        <w:tabs>
          <w:tab w:val="left" w:pos="2552"/>
        </w:tabs>
        <w:rPr>
          <w:rFonts w:ascii="MetaNormal-Roman" w:hAnsi="MetaNormal-Roman"/>
          <w:sz w:val="22"/>
          <w:szCs w:val="28"/>
        </w:rPr>
      </w:pPr>
    </w:p>
    <w:p w14:paraId="0516E7BA" w14:textId="257BDEB1" w:rsidR="00CA078B" w:rsidRDefault="00C842A2" w:rsidP="00CA078B">
      <w:pPr>
        <w:tabs>
          <w:tab w:val="left" w:pos="2552"/>
        </w:tabs>
        <w:rPr>
          <w:rFonts w:ascii="MetaNormal-Roman" w:hAnsi="MetaNormal-Roman"/>
          <w:b/>
          <w:bCs/>
          <w:sz w:val="22"/>
          <w:szCs w:val="28"/>
          <w:u w:val="single"/>
        </w:rPr>
      </w:pPr>
      <w:r w:rsidRPr="00CA078B">
        <w:rPr>
          <w:rFonts w:ascii="MetaNormal-Roman" w:hAnsi="MetaNormal-Roman"/>
          <w:b/>
          <w:bCs/>
          <w:sz w:val="22"/>
          <w:szCs w:val="28"/>
          <w:u w:val="single"/>
        </w:rPr>
        <w:t>Teilnehmeranzahl</w:t>
      </w:r>
    </w:p>
    <w:p w14:paraId="1C1AFC40" w14:textId="77777777" w:rsidR="00CA078B" w:rsidRDefault="00CA078B" w:rsidP="00CA078B">
      <w:pPr>
        <w:tabs>
          <w:tab w:val="left" w:pos="2552"/>
        </w:tabs>
        <w:rPr>
          <w:rFonts w:ascii="MetaNormal-Roman" w:hAnsi="MetaNormal-Roman"/>
          <w:b/>
          <w:bCs/>
          <w:sz w:val="22"/>
          <w:szCs w:val="28"/>
          <w:u w:val="single"/>
        </w:rPr>
      </w:pPr>
    </w:p>
    <w:p w14:paraId="11D2B90D" w14:textId="504EFB1A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SchülerInnen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2B6E2E2" w14:textId="010406DD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Lehrkräfte</w:t>
      </w:r>
      <w:r w:rsidRPr="00CA078B">
        <w:rPr>
          <w:rFonts w:ascii="MetaNormal-Roman" w:hAnsi="MetaNormal-Roman"/>
          <w:sz w:val="22"/>
          <w:szCs w:val="28"/>
        </w:rPr>
        <w:tab/>
      </w:r>
      <w:r w:rsidR="00DF7E64">
        <w:rPr>
          <w:rFonts w:ascii="MetaNormal-Roman" w:hAnsi="MetaNormal-Roman"/>
          <w:sz w:val="22"/>
          <w:szCs w:val="28"/>
        </w:rPr>
        <w:tab/>
      </w:r>
    </w:p>
    <w:p w14:paraId="64DD1E63" w14:textId="4F680F7F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Wir nehmen an</w:t>
      </w:r>
      <w:r w:rsidRPr="00CA078B">
        <w:rPr>
          <w:rFonts w:ascii="MetaNormal-Roman" w:hAnsi="MetaNormal-Roman"/>
          <w:sz w:val="22"/>
          <w:szCs w:val="28"/>
        </w:rPr>
        <w:tab/>
      </w:r>
      <w:r w:rsidR="00D02A79">
        <w:rPr>
          <w:rFonts w:ascii="MetaNormal-Roman" w:hAnsi="MetaNormal-Roman"/>
          <w:sz w:val="22"/>
          <w:szCs w:val="28"/>
        </w:rPr>
        <w:tab/>
      </w:r>
      <w:r w:rsidR="007C6D8C">
        <w:rPr>
          <w:rFonts w:ascii="MetaNormal-Roman" w:hAnsi="MetaNormal-Roman"/>
          <w:sz w:val="22"/>
          <w:szCs w:val="28"/>
        </w:rPr>
        <w:t>be</w:t>
      </w:r>
      <w:r w:rsidRPr="00CA078B">
        <w:rPr>
          <w:rFonts w:ascii="MetaNormal-Roman" w:hAnsi="MetaNormal-Roman"/>
          <w:sz w:val="22"/>
          <w:szCs w:val="28"/>
        </w:rPr>
        <w:t>iden Vorlesungen teil.</w:t>
      </w:r>
    </w:p>
    <w:p w14:paraId="31D409D1" w14:textId="17900E4D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ab/>
      </w:r>
      <w:r w:rsidR="00D02A79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>nur der 1. Vorlesung teil</w:t>
      </w:r>
      <w:r w:rsidR="00CA078B">
        <w:rPr>
          <w:rFonts w:ascii="MetaNormal-Roman" w:hAnsi="MetaNormal-Roman"/>
          <w:sz w:val="22"/>
          <w:szCs w:val="28"/>
        </w:rPr>
        <w:t xml:space="preserve"> (10.</w:t>
      </w:r>
      <w:r w:rsidR="00F23122">
        <w:rPr>
          <w:rFonts w:ascii="MetaNormal-Roman" w:hAnsi="MetaNormal-Roman"/>
          <w:sz w:val="22"/>
          <w:szCs w:val="28"/>
        </w:rPr>
        <w:t>0</w:t>
      </w:r>
      <w:r w:rsidR="00CA078B">
        <w:rPr>
          <w:rFonts w:ascii="MetaNormal-Roman" w:hAnsi="MetaNormal-Roman"/>
          <w:sz w:val="22"/>
          <w:szCs w:val="28"/>
        </w:rPr>
        <w:t>0h)</w:t>
      </w:r>
      <w:r w:rsidR="00B5640D">
        <w:rPr>
          <w:rFonts w:ascii="MetaNormal-Roman" w:hAnsi="MetaNormal-Roman"/>
          <w:sz w:val="22"/>
          <w:szCs w:val="28"/>
        </w:rPr>
        <w:t xml:space="preserve"> Reise in die Nanowelt</w:t>
      </w:r>
      <w:r w:rsidR="00CA078B">
        <w:rPr>
          <w:rFonts w:ascii="MetaNormal-Roman" w:hAnsi="MetaNormal-Roman"/>
          <w:sz w:val="22"/>
          <w:szCs w:val="28"/>
        </w:rPr>
        <w:t>.</w:t>
      </w:r>
    </w:p>
    <w:p w14:paraId="1E06FC38" w14:textId="3BD14E34" w:rsidR="00C842A2" w:rsidRPr="00CA078B" w:rsidRDefault="00C842A2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ab/>
      </w:r>
      <w:r w:rsidR="00D02A79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>nur der 2. Vorlesung teil</w:t>
      </w:r>
      <w:r w:rsidR="00CA078B">
        <w:rPr>
          <w:rFonts w:ascii="MetaNormal-Roman" w:hAnsi="MetaNormal-Roman"/>
          <w:sz w:val="22"/>
          <w:szCs w:val="28"/>
        </w:rPr>
        <w:t xml:space="preserve"> (11.</w:t>
      </w:r>
      <w:r w:rsidR="00F23122">
        <w:rPr>
          <w:rFonts w:ascii="MetaNormal-Roman" w:hAnsi="MetaNormal-Roman"/>
          <w:sz w:val="22"/>
          <w:szCs w:val="28"/>
        </w:rPr>
        <w:t>0</w:t>
      </w:r>
      <w:r w:rsidR="00CA078B">
        <w:rPr>
          <w:rFonts w:ascii="MetaNormal-Roman" w:hAnsi="MetaNormal-Roman"/>
          <w:sz w:val="22"/>
          <w:szCs w:val="28"/>
        </w:rPr>
        <w:t>0h)</w:t>
      </w:r>
      <w:r w:rsidR="00B5640D">
        <w:rPr>
          <w:rFonts w:ascii="MetaNormal-Roman" w:hAnsi="MetaNormal-Roman"/>
          <w:sz w:val="22"/>
          <w:szCs w:val="28"/>
        </w:rPr>
        <w:t xml:space="preserve"> Indische Schriften.</w:t>
      </w:r>
    </w:p>
    <w:p w14:paraId="7A2B983C" w14:textId="6885B68D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6CB92280" w14:textId="77777777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3927D010" w14:textId="769332A4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 xml:space="preserve">Hiermit melde ich uns verbindlich zur Schüleruni am </w:t>
      </w:r>
      <w:r w:rsidR="00B5640D">
        <w:rPr>
          <w:rFonts w:ascii="MetaNormal-Roman" w:hAnsi="MetaNormal-Roman"/>
          <w:sz w:val="22"/>
          <w:szCs w:val="28"/>
        </w:rPr>
        <w:t>18</w:t>
      </w:r>
      <w:r w:rsidR="00F23122">
        <w:rPr>
          <w:rFonts w:ascii="MetaNormal-Roman" w:hAnsi="MetaNormal-Roman"/>
          <w:sz w:val="22"/>
          <w:szCs w:val="28"/>
        </w:rPr>
        <w:t>. J</w:t>
      </w:r>
      <w:r w:rsidR="00B5640D">
        <w:rPr>
          <w:rFonts w:ascii="MetaNormal-Roman" w:hAnsi="MetaNormal-Roman"/>
          <w:sz w:val="22"/>
          <w:szCs w:val="28"/>
        </w:rPr>
        <w:t>anuar</w:t>
      </w:r>
      <w:r w:rsidR="00F23122">
        <w:rPr>
          <w:rFonts w:ascii="MetaNormal-Roman" w:hAnsi="MetaNormal-Roman"/>
          <w:sz w:val="22"/>
          <w:szCs w:val="28"/>
        </w:rPr>
        <w:t xml:space="preserve"> 202</w:t>
      </w:r>
      <w:r w:rsidR="00B5640D">
        <w:rPr>
          <w:rFonts w:ascii="MetaNormal-Roman" w:hAnsi="MetaNormal-Roman"/>
          <w:sz w:val="22"/>
          <w:szCs w:val="28"/>
        </w:rPr>
        <w:t>4</w:t>
      </w:r>
      <w:r w:rsidR="00F23122">
        <w:rPr>
          <w:rFonts w:ascii="MetaNormal-Roman" w:hAnsi="MetaNormal-Roman"/>
          <w:sz w:val="22"/>
          <w:szCs w:val="28"/>
        </w:rPr>
        <w:t xml:space="preserve"> </w:t>
      </w:r>
      <w:r w:rsidRPr="00CA078B">
        <w:rPr>
          <w:rFonts w:ascii="MetaNormal-Roman" w:hAnsi="MetaNormal-Roman"/>
          <w:sz w:val="22"/>
          <w:szCs w:val="28"/>
        </w:rPr>
        <w:t>an.</w:t>
      </w:r>
    </w:p>
    <w:p w14:paraId="27AD6DFC" w14:textId="156D7C31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244228A9" w14:textId="191EB277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49B13541" w14:textId="77777777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0125E006" w14:textId="250FF5E9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</w:p>
    <w:p w14:paraId="7059BA2B" w14:textId="40AA838E" w:rsidR="00D84F58" w:rsidRPr="00CA078B" w:rsidRDefault="00D84F58" w:rsidP="00C842A2">
      <w:pPr>
        <w:tabs>
          <w:tab w:val="left" w:pos="2552"/>
        </w:tabs>
        <w:spacing w:line="360" w:lineRule="auto"/>
        <w:rPr>
          <w:rFonts w:ascii="MetaNormal-Roman" w:hAnsi="MetaNormal-Roman"/>
          <w:sz w:val="22"/>
          <w:szCs w:val="28"/>
        </w:rPr>
      </w:pPr>
      <w:r w:rsidRPr="00CA078B">
        <w:rPr>
          <w:rFonts w:ascii="MetaNormal-Roman" w:hAnsi="MetaNormal-Roman"/>
          <w:sz w:val="22"/>
          <w:szCs w:val="28"/>
        </w:rPr>
        <w:t>Ort, Datum</w:t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  <w:t>Unterschrift</w:t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  <w:r w:rsidRPr="00CA078B">
        <w:rPr>
          <w:rFonts w:ascii="MetaNormal-Roman" w:hAnsi="MetaNormal-Roman"/>
          <w:sz w:val="22"/>
          <w:szCs w:val="28"/>
        </w:rPr>
        <w:tab/>
      </w:r>
    </w:p>
    <w:sectPr w:rsidR="00D84F58" w:rsidRPr="00CA078B" w:rsidSect="008A5042">
      <w:type w:val="continuous"/>
      <w:pgSz w:w="11906" w:h="16838" w:code="9"/>
      <w:pgMar w:top="680" w:right="1416" w:bottom="567" w:left="108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9000" w14:textId="77777777" w:rsidR="00AB5A2C" w:rsidRDefault="00AB5A2C">
      <w:r>
        <w:separator/>
      </w:r>
    </w:p>
  </w:endnote>
  <w:endnote w:type="continuationSeparator" w:id="0">
    <w:p w14:paraId="446D151D" w14:textId="77777777" w:rsidR="00AB5A2C" w:rsidRDefault="00AB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9D6C" w14:textId="77777777" w:rsidR="00AB5A2C" w:rsidRDefault="00AB5A2C">
      <w:r>
        <w:separator/>
      </w:r>
    </w:p>
  </w:footnote>
  <w:footnote w:type="continuationSeparator" w:id="0">
    <w:p w14:paraId="6F389C25" w14:textId="77777777" w:rsidR="00AB5A2C" w:rsidRDefault="00AB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00882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2793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8A65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A8506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C6D7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B279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44D83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A051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C83E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4457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84F05"/>
    <w:multiLevelType w:val="hybridMultilevel"/>
    <w:tmpl w:val="1C30D99E"/>
    <w:lvl w:ilvl="0" w:tplc="77C8D66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52353"/>
    <w:multiLevelType w:val="hybridMultilevel"/>
    <w:tmpl w:val="0BC00536"/>
    <w:lvl w:ilvl="0" w:tplc="5B4E28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39CB"/>
    <w:multiLevelType w:val="hybridMultilevel"/>
    <w:tmpl w:val="1C6468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17487524">
    <w:abstractNumId w:val="10"/>
  </w:num>
  <w:num w:numId="2" w16cid:durableId="345639825">
    <w:abstractNumId w:val="12"/>
  </w:num>
  <w:num w:numId="3" w16cid:durableId="1302223497">
    <w:abstractNumId w:val="11"/>
  </w:num>
  <w:num w:numId="4" w16cid:durableId="1121219098">
    <w:abstractNumId w:val="9"/>
  </w:num>
  <w:num w:numId="5" w16cid:durableId="1751921056">
    <w:abstractNumId w:val="7"/>
  </w:num>
  <w:num w:numId="6" w16cid:durableId="633947554">
    <w:abstractNumId w:val="6"/>
  </w:num>
  <w:num w:numId="7" w16cid:durableId="1772778628">
    <w:abstractNumId w:val="5"/>
  </w:num>
  <w:num w:numId="8" w16cid:durableId="789784054">
    <w:abstractNumId w:val="4"/>
  </w:num>
  <w:num w:numId="9" w16cid:durableId="1610158473">
    <w:abstractNumId w:val="8"/>
  </w:num>
  <w:num w:numId="10" w16cid:durableId="1385329670">
    <w:abstractNumId w:val="3"/>
  </w:num>
  <w:num w:numId="11" w16cid:durableId="263806083">
    <w:abstractNumId w:val="2"/>
  </w:num>
  <w:num w:numId="12" w16cid:durableId="1208877143">
    <w:abstractNumId w:val="1"/>
  </w:num>
  <w:num w:numId="13" w16cid:durableId="157404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8"/>
    <w:rsid w:val="0000145A"/>
    <w:rsid w:val="00003893"/>
    <w:rsid w:val="00037D7D"/>
    <w:rsid w:val="00037E70"/>
    <w:rsid w:val="00047C54"/>
    <w:rsid w:val="0005272F"/>
    <w:rsid w:val="00095965"/>
    <w:rsid w:val="000B3922"/>
    <w:rsid w:val="000C6B55"/>
    <w:rsid w:val="000D2A77"/>
    <w:rsid w:val="000D3219"/>
    <w:rsid w:val="000F5B66"/>
    <w:rsid w:val="00114C7A"/>
    <w:rsid w:val="001156FB"/>
    <w:rsid w:val="00122F78"/>
    <w:rsid w:val="00127CDC"/>
    <w:rsid w:val="001630E7"/>
    <w:rsid w:val="00165E65"/>
    <w:rsid w:val="00166D76"/>
    <w:rsid w:val="0016738E"/>
    <w:rsid w:val="00183733"/>
    <w:rsid w:val="0019749C"/>
    <w:rsid w:val="00197997"/>
    <w:rsid w:val="001A664A"/>
    <w:rsid w:val="001C7061"/>
    <w:rsid w:val="001E50CC"/>
    <w:rsid w:val="001F3C3A"/>
    <w:rsid w:val="001F6321"/>
    <w:rsid w:val="0020229E"/>
    <w:rsid w:val="002268F4"/>
    <w:rsid w:val="00227303"/>
    <w:rsid w:val="00227471"/>
    <w:rsid w:val="00236873"/>
    <w:rsid w:val="002424CF"/>
    <w:rsid w:val="00265AC7"/>
    <w:rsid w:val="00266E00"/>
    <w:rsid w:val="00280D5A"/>
    <w:rsid w:val="0028443B"/>
    <w:rsid w:val="0029689C"/>
    <w:rsid w:val="002A2757"/>
    <w:rsid w:val="002B03FF"/>
    <w:rsid w:val="002B71E1"/>
    <w:rsid w:val="002D3928"/>
    <w:rsid w:val="002E0680"/>
    <w:rsid w:val="002E1D85"/>
    <w:rsid w:val="002E660C"/>
    <w:rsid w:val="00300559"/>
    <w:rsid w:val="0030360C"/>
    <w:rsid w:val="00306DA9"/>
    <w:rsid w:val="003126A6"/>
    <w:rsid w:val="00334DD0"/>
    <w:rsid w:val="0034087F"/>
    <w:rsid w:val="0034220E"/>
    <w:rsid w:val="00351A28"/>
    <w:rsid w:val="003633ED"/>
    <w:rsid w:val="003640D6"/>
    <w:rsid w:val="003701D0"/>
    <w:rsid w:val="0039624B"/>
    <w:rsid w:val="003A7FA8"/>
    <w:rsid w:val="003C4D5F"/>
    <w:rsid w:val="003F2A70"/>
    <w:rsid w:val="00401404"/>
    <w:rsid w:val="0040694B"/>
    <w:rsid w:val="0041066F"/>
    <w:rsid w:val="00414E36"/>
    <w:rsid w:val="00416767"/>
    <w:rsid w:val="0042273D"/>
    <w:rsid w:val="00422E68"/>
    <w:rsid w:val="004277B6"/>
    <w:rsid w:val="004325D5"/>
    <w:rsid w:val="00485EDF"/>
    <w:rsid w:val="0049413C"/>
    <w:rsid w:val="00494929"/>
    <w:rsid w:val="00497502"/>
    <w:rsid w:val="004C2D63"/>
    <w:rsid w:val="005227B4"/>
    <w:rsid w:val="00525034"/>
    <w:rsid w:val="00537CFC"/>
    <w:rsid w:val="00542C84"/>
    <w:rsid w:val="005531CE"/>
    <w:rsid w:val="00561C51"/>
    <w:rsid w:val="00592A65"/>
    <w:rsid w:val="005A0DD1"/>
    <w:rsid w:val="005B0E07"/>
    <w:rsid w:val="005C35D3"/>
    <w:rsid w:val="005F2289"/>
    <w:rsid w:val="005F27FE"/>
    <w:rsid w:val="005F754C"/>
    <w:rsid w:val="00612E74"/>
    <w:rsid w:val="006162AB"/>
    <w:rsid w:val="006210D6"/>
    <w:rsid w:val="00652DC3"/>
    <w:rsid w:val="00662826"/>
    <w:rsid w:val="00671836"/>
    <w:rsid w:val="00686ABD"/>
    <w:rsid w:val="006C6967"/>
    <w:rsid w:val="006D362E"/>
    <w:rsid w:val="006D5692"/>
    <w:rsid w:val="006D72E0"/>
    <w:rsid w:val="0070277E"/>
    <w:rsid w:val="00705418"/>
    <w:rsid w:val="00705839"/>
    <w:rsid w:val="00724BE0"/>
    <w:rsid w:val="00726BC2"/>
    <w:rsid w:val="00740E82"/>
    <w:rsid w:val="00746046"/>
    <w:rsid w:val="00754D45"/>
    <w:rsid w:val="00776AF7"/>
    <w:rsid w:val="00780F50"/>
    <w:rsid w:val="007814E3"/>
    <w:rsid w:val="00783259"/>
    <w:rsid w:val="007A74E5"/>
    <w:rsid w:val="007C6D8C"/>
    <w:rsid w:val="007D329F"/>
    <w:rsid w:val="007E65B0"/>
    <w:rsid w:val="007F774E"/>
    <w:rsid w:val="00816F2A"/>
    <w:rsid w:val="00824E36"/>
    <w:rsid w:val="00844EAB"/>
    <w:rsid w:val="00874B7A"/>
    <w:rsid w:val="0089512D"/>
    <w:rsid w:val="008A5042"/>
    <w:rsid w:val="008B6AB7"/>
    <w:rsid w:val="008C7390"/>
    <w:rsid w:val="008D3310"/>
    <w:rsid w:val="008D4E6B"/>
    <w:rsid w:val="008D70DF"/>
    <w:rsid w:val="008E0C9F"/>
    <w:rsid w:val="008E7C2B"/>
    <w:rsid w:val="008F117F"/>
    <w:rsid w:val="00900A85"/>
    <w:rsid w:val="00916B07"/>
    <w:rsid w:val="00926FC7"/>
    <w:rsid w:val="00934172"/>
    <w:rsid w:val="009556DA"/>
    <w:rsid w:val="00955941"/>
    <w:rsid w:val="009564E9"/>
    <w:rsid w:val="009569A4"/>
    <w:rsid w:val="0096317C"/>
    <w:rsid w:val="00965FEC"/>
    <w:rsid w:val="00973012"/>
    <w:rsid w:val="00987D1D"/>
    <w:rsid w:val="009B3523"/>
    <w:rsid w:val="009B5943"/>
    <w:rsid w:val="009C1569"/>
    <w:rsid w:val="009C3523"/>
    <w:rsid w:val="009C3C46"/>
    <w:rsid w:val="009E402B"/>
    <w:rsid w:val="00A049F1"/>
    <w:rsid w:val="00A11F8B"/>
    <w:rsid w:val="00A127D3"/>
    <w:rsid w:val="00A17A7C"/>
    <w:rsid w:val="00A45420"/>
    <w:rsid w:val="00A468BA"/>
    <w:rsid w:val="00A47218"/>
    <w:rsid w:val="00A70495"/>
    <w:rsid w:val="00A720FD"/>
    <w:rsid w:val="00A80898"/>
    <w:rsid w:val="00A822F8"/>
    <w:rsid w:val="00A863D5"/>
    <w:rsid w:val="00A91BAB"/>
    <w:rsid w:val="00AA4454"/>
    <w:rsid w:val="00AB5A2C"/>
    <w:rsid w:val="00AE2C9D"/>
    <w:rsid w:val="00B04675"/>
    <w:rsid w:val="00B12891"/>
    <w:rsid w:val="00B13D59"/>
    <w:rsid w:val="00B3485F"/>
    <w:rsid w:val="00B5561B"/>
    <w:rsid w:val="00B5640D"/>
    <w:rsid w:val="00B574B3"/>
    <w:rsid w:val="00B63411"/>
    <w:rsid w:val="00B656AB"/>
    <w:rsid w:val="00B668EB"/>
    <w:rsid w:val="00B72A47"/>
    <w:rsid w:val="00B75205"/>
    <w:rsid w:val="00BB0188"/>
    <w:rsid w:val="00BB1A18"/>
    <w:rsid w:val="00BC0844"/>
    <w:rsid w:val="00BD490B"/>
    <w:rsid w:val="00BF65A3"/>
    <w:rsid w:val="00C243E6"/>
    <w:rsid w:val="00C2625D"/>
    <w:rsid w:val="00C57D77"/>
    <w:rsid w:val="00C62D3E"/>
    <w:rsid w:val="00C805D2"/>
    <w:rsid w:val="00C842A2"/>
    <w:rsid w:val="00CA078B"/>
    <w:rsid w:val="00CA2312"/>
    <w:rsid w:val="00CA287D"/>
    <w:rsid w:val="00CA74C0"/>
    <w:rsid w:val="00CC75E3"/>
    <w:rsid w:val="00CD1D12"/>
    <w:rsid w:val="00CD293C"/>
    <w:rsid w:val="00CD7526"/>
    <w:rsid w:val="00CF3D77"/>
    <w:rsid w:val="00D02A79"/>
    <w:rsid w:val="00D15303"/>
    <w:rsid w:val="00D16A65"/>
    <w:rsid w:val="00D331ED"/>
    <w:rsid w:val="00D438DC"/>
    <w:rsid w:val="00D50D2A"/>
    <w:rsid w:val="00D6201B"/>
    <w:rsid w:val="00D716AC"/>
    <w:rsid w:val="00D76783"/>
    <w:rsid w:val="00D80EEE"/>
    <w:rsid w:val="00D81325"/>
    <w:rsid w:val="00D84F58"/>
    <w:rsid w:val="00D95A30"/>
    <w:rsid w:val="00D95E91"/>
    <w:rsid w:val="00DA1F53"/>
    <w:rsid w:val="00DC0137"/>
    <w:rsid w:val="00DC3CFE"/>
    <w:rsid w:val="00DC7814"/>
    <w:rsid w:val="00DE07AD"/>
    <w:rsid w:val="00DE41D2"/>
    <w:rsid w:val="00DF7E64"/>
    <w:rsid w:val="00E54003"/>
    <w:rsid w:val="00E660CD"/>
    <w:rsid w:val="00E66A85"/>
    <w:rsid w:val="00E73A72"/>
    <w:rsid w:val="00E755E3"/>
    <w:rsid w:val="00E81C1B"/>
    <w:rsid w:val="00E85A91"/>
    <w:rsid w:val="00E87F47"/>
    <w:rsid w:val="00E9264C"/>
    <w:rsid w:val="00EC309C"/>
    <w:rsid w:val="00EC4EAE"/>
    <w:rsid w:val="00F132F2"/>
    <w:rsid w:val="00F23122"/>
    <w:rsid w:val="00F23EC7"/>
    <w:rsid w:val="00F241B1"/>
    <w:rsid w:val="00F46C53"/>
    <w:rsid w:val="00F54932"/>
    <w:rsid w:val="00F5639F"/>
    <w:rsid w:val="00FA4683"/>
    <w:rsid w:val="00FA6364"/>
    <w:rsid w:val="00FA6E13"/>
    <w:rsid w:val="00FB41A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05EF61A"/>
  <w15:docId w15:val="{E5939101-2B2D-4987-9676-A4CD0FF7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6A85"/>
    <w:rPr>
      <w:rFonts w:ascii="Arial" w:hAnsi="Arial"/>
      <w:sz w:val="20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7460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74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7460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7460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locked/>
    <w:rsid w:val="007460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7460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7460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7460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7460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166D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B0440"/>
    <w:rPr>
      <w:rFonts w:ascii="Arial" w:hAnsi="Arial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306DA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B0440"/>
    <w:rPr>
      <w:rFonts w:ascii="Arial" w:hAnsi="Arial"/>
      <w:sz w:val="20"/>
      <w:szCs w:val="24"/>
    </w:rPr>
  </w:style>
  <w:style w:type="paragraph" w:styleId="Listenabsatz">
    <w:name w:val="List Paragraph"/>
    <w:basedOn w:val="Standard"/>
    <w:uiPriority w:val="99"/>
    <w:qFormat/>
    <w:rsid w:val="00C57D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ett">
    <w:name w:val="Strong"/>
    <w:basedOn w:val="Absatz-Standardschriftart"/>
    <w:uiPriority w:val="99"/>
    <w:qFormat/>
    <w:rsid w:val="0029689C"/>
    <w:rPr>
      <w:rFonts w:cs="Times New Roman"/>
      <w:b/>
      <w:bCs/>
    </w:rPr>
  </w:style>
  <w:style w:type="character" w:styleId="Hyperlink">
    <w:name w:val="Hyperlink"/>
    <w:basedOn w:val="Absatz-Standardschriftart"/>
    <w:uiPriority w:val="99"/>
    <w:rsid w:val="00F132F2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9C15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C1569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197997"/>
  </w:style>
  <w:style w:type="character" w:styleId="Hervorhebung">
    <w:name w:val="Emphasis"/>
    <w:basedOn w:val="Absatz-Standardschriftart"/>
    <w:uiPriority w:val="20"/>
    <w:qFormat/>
    <w:locked/>
    <w:rsid w:val="00197997"/>
    <w:rPr>
      <w:i/>
      <w:iCs/>
    </w:rPr>
  </w:style>
  <w:style w:type="paragraph" w:customStyle="1" w:styleId="Default">
    <w:name w:val="Default"/>
    <w:rsid w:val="00E85A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B6AB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4604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46046"/>
  </w:style>
  <w:style w:type="character" w:customStyle="1" w:styleId="AnredeZchn">
    <w:name w:val="Anrede Zchn"/>
    <w:basedOn w:val="Absatz-Standardschriftart"/>
    <w:link w:val="Anrede"/>
    <w:uiPriority w:val="99"/>
    <w:semiHidden/>
    <w:rsid w:val="00746046"/>
    <w:rPr>
      <w:rFonts w:ascii="Arial" w:hAnsi="Arial"/>
      <w:sz w:val="20"/>
      <w:szCs w:val="24"/>
    </w:rPr>
  </w:style>
  <w:style w:type="paragraph" w:styleId="Aufzhlungszeichen">
    <w:name w:val="List Bullet"/>
    <w:basedOn w:val="Standard"/>
    <w:uiPriority w:val="99"/>
    <w:semiHidden/>
    <w:unhideWhenUsed/>
    <w:rsid w:val="00746046"/>
    <w:pPr>
      <w:numPr>
        <w:numId w:val="4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46046"/>
    <w:pPr>
      <w:numPr>
        <w:numId w:val="5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46046"/>
    <w:pPr>
      <w:numPr>
        <w:numId w:val="6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46046"/>
    <w:pPr>
      <w:numPr>
        <w:numId w:val="7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46046"/>
    <w:pPr>
      <w:numPr>
        <w:numId w:val="8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locked/>
    <w:rsid w:val="00746046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74604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46046"/>
  </w:style>
  <w:style w:type="character" w:customStyle="1" w:styleId="DatumZchn">
    <w:name w:val="Datum Zchn"/>
    <w:basedOn w:val="Absatz-Standardschriftart"/>
    <w:link w:val="Datum"/>
    <w:uiPriority w:val="99"/>
    <w:semiHidden/>
    <w:rsid w:val="00746046"/>
    <w:rPr>
      <w:rFonts w:ascii="Arial" w:hAnsi="Arial"/>
      <w:sz w:val="20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4604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46046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746046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746046"/>
    <w:rPr>
      <w:rFonts w:ascii="Arial" w:hAnsi="Arial"/>
      <w:sz w:val="20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6046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6046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4604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46046"/>
    <w:rPr>
      <w:rFonts w:ascii="Arial" w:hAnsi="Arial"/>
      <w:sz w:val="20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6046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6046"/>
    <w:rPr>
      <w:rFonts w:ascii="Arial" w:hAnsi="Arial"/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74604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46046"/>
    <w:rPr>
      <w:rFonts w:ascii="Arial" w:hAnsi="Arial"/>
      <w:sz w:val="20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4604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46046"/>
    <w:rPr>
      <w:rFonts w:ascii="Arial" w:hAnsi="Arial"/>
      <w:i/>
      <w:iCs/>
      <w:sz w:val="20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46046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46046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46046"/>
    <w:pPr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46046"/>
    <w:pPr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46046"/>
    <w:pPr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46046"/>
    <w:pPr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46046"/>
    <w:pPr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46046"/>
    <w:pPr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46046"/>
    <w:pPr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46046"/>
    <w:pPr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46046"/>
    <w:pPr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46046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7460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46046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4604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46046"/>
    <w:rPr>
      <w:rFonts w:ascii="Arial" w:hAnsi="Arial"/>
      <w:i/>
      <w:iCs/>
      <w:color w:val="4F81BD" w:themeColor="accent1"/>
      <w:sz w:val="20"/>
      <w:szCs w:val="24"/>
    </w:rPr>
  </w:style>
  <w:style w:type="paragraph" w:styleId="KeinLeerraum">
    <w:name w:val="No Spacing"/>
    <w:uiPriority w:val="1"/>
    <w:qFormat/>
    <w:rsid w:val="00746046"/>
    <w:rPr>
      <w:rFonts w:ascii="Arial" w:hAnsi="Arial"/>
      <w:sz w:val="20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04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04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0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046"/>
    <w:rPr>
      <w:rFonts w:ascii="Arial" w:hAnsi="Arial"/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746046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46046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46046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46046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746046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4604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4604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4604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46046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746046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46046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46046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46046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46046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746046"/>
    <w:pPr>
      <w:numPr>
        <w:numId w:val="13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46046"/>
  </w:style>
  <w:style w:type="paragraph" w:styleId="Makrotext">
    <w:name w:val="macro"/>
    <w:link w:val="MakrotextZchn"/>
    <w:uiPriority w:val="99"/>
    <w:semiHidden/>
    <w:unhideWhenUsed/>
    <w:rsid w:val="00746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46046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46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4604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74604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6046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46046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4604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uiPriority w:val="99"/>
    <w:semiHidden/>
    <w:unhideWhenUsed/>
    <w:rsid w:val="00746046"/>
    <w:rPr>
      <w:rFonts w:ascii="Times New Roman" w:hAnsi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rsid w:val="00746046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74604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46046"/>
    <w:rPr>
      <w:rFonts w:ascii="Arial" w:hAnsi="Arial"/>
      <w:sz w:val="20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460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46046"/>
    <w:rPr>
      <w:rFonts w:ascii="Arial" w:hAnsi="Arial"/>
      <w:sz w:val="20"/>
      <w:szCs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74604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46046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4604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46046"/>
    <w:rPr>
      <w:rFonts w:ascii="Arial" w:hAnsi="Arial"/>
      <w:sz w:val="20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4604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46046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46046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46046"/>
    <w:rPr>
      <w:rFonts w:ascii="Arial" w:hAnsi="Arial"/>
      <w:sz w:val="20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4604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46046"/>
    <w:rPr>
      <w:rFonts w:ascii="Arial" w:hAnsi="Arial"/>
      <w:sz w:val="20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46046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46046"/>
    <w:rPr>
      <w:rFonts w:ascii="Arial" w:hAnsi="Arial"/>
      <w:sz w:val="20"/>
      <w:szCs w:val="24"/>
    </w:rPr>
  </w:style>
  <w:style w:type="paragraph" w:styleId="Titel">
    <w:name w:val="Title"/>
    <w:basedOn w:val="Standard"/>
    <w:next w:val="Standard"/>
    <w:link w:val="TitelZchn"/>
    <w:qFormat/>
    <w:locked/>
    <w:rsid w:val="007460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7460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semiHidden/>
    <w:rsid w:val="007460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7460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74604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746046"/>
    <w:rPr>
      <w:rFonts w:asciiTheme="majorHAnsi" w:eastAsiaTheme="majorEastAsia" w:hAnsiTheme="majorHAnsi" w:cstheme="majorBidi"/>
      <w:color w:val="365F91" w:themeColor="accent1" w:themeShade="BF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46046"/>
    <w:rPr>
      <w:rFonts w:asciiTheme="majorHAnsi" w:eastAsiaTheme="majorEastAsia" w:hAnsiTheme="majorHAnsi" w:cstheme="majorBidi"/>
      <w:color w:val="243F60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460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460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7460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746046"/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4604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74604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46046"/>
    <w:rPr>
      <w:rFonts w:ascii="Arial" w:hAnsi="Arial"/>
      <w:sz w:val="20"/>
      <w:szCs w:val="24"/>
    </w:rPr>
  </w:style>
  <w:style w:type="paragraph" w:styleId="Untertitel">
    <w:name w:val="Subtitle"/>
    <w:basedOn w:val="Standard"/>
    <w:next w:val="Standard"/>
    <w:link w:val="UntertitelZchn"/>
    <w:qFormat/>
    <w:locked/>
    <w:rsid w:val="0074604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74604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4604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74604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746046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46046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46046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46046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46046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46046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46046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74604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46046"/>
    <w:rPr>
      <w:rFonts w:ascii="Arial" w:hAnsi="Arial"/>
      <w:i/>
      <w:iCs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geog119\LOKALE~1\Temp\Brief-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Brief-Sp</Template>
  <TotalTime>0</TotalTime>
  <Pages>1</Pages>
  <Words>73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Wuerzburg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geog119</dc:creator>
  <cp:lastModifiedBy>Paula Weber</cp:lastModifiedBy>
  <cp:revision>3</cp:revision>
  <cp:lastPrinted>2022-02-17T11:05:00Z</cp:lastPrinted>
  <dcterms:created xsi:type="dcterms:W3CDTF">2023-06-23T09:14:00Z</dcterms:created>
  <dcterms:modified xsi:type="dcterms:W3CDTF">2023-12-01T10:06:00Z</dcterms:modified>
</cp:coreProperties>
</file>